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F608A" w14:textId="77777777" w:rsidR="00733DCC" w:rsidRDefault="00733DCC" w:rsidP="00576CF9">
      <w:pPr>
        <w:pStyle w:val="BodyText"/>
        <w:spacing w:after="0"/>
        <w:ind w:left="4320" w:firstLine="0"/>
      </w:pPr>
    </w:p>
    <w:p w14:paraId="6C776B1E" w14:textId="77777777" w:rsidR="00733DCC" w:rsidRDefault="00733DCC" w:rsidP="00576CF9">
      <w:pPr>
        <w:pStyle w:val="BodyText"/>
        <w:spacing w:after="0"/>
        <w:ind w:left="4320" w:firstLine="0"/>
      </w:pPr>
    </w:p>
    <w:p w14:paraId="3C5547B3" w14:textId="77777777" w:rsidR="00733DCC" w:rsidRDefault="00733DCC" w:rsidP="00576CF9">
      <w:pPr>
        <w:pStyle w:val="BodyText"/>
        <w:spacing w:after="0"/>
        <w:ind w:left="4320" w:firstLine="0"/>
      </w:pPr>
    </w:p>
    <w:p w14:paraId="2EAC63C9" w14:textId="77777777" w:rsidR="00733DCC" w:rsidRDefault="00733DCC" w:rsidP="00576CF9">
      <w:pPr>
        <w:pStyle w:val="BodyText"/>
        <w:spacing w:after="0"/>
        <w:ind w:left="4320" w:firstLine="0"/>
      </w:pPr>
    </w:p>
    <w:p w14:paraId="267CF3FB" w14:textId="77777777" w:rsidR="00576CF9" w:rsidRDefault="00576CF9" w:rsidP="00576CF9">
      <w:pPr>
        <w:pStyle w:val="BodyText"/>
        <w:spacing w:after="0"/>
        <w:ind w:left="4320" w:firstLine="0"/>
      </w:pPr>
      <w:r>
        <w:t>__________________, 2015</w:t>
      </w:r>
    </w:p>
    <w:p w14:paraId="22A8B57C" w14:textId="77777777" w:rsidR="00576CF9" w:rsidRDefault="00576CF9" w:rsidP="00576CF9">
      <w:pPr>
        <w:pStyle w:val="BodyText"/>
        <w:spacing w:after="0"/>
        <w:ind w:firstLine="0"/>
      </w:pPr>
    </w:p>
    <w:p w14:paraId="3D470C98" w14:textId="77777777" w:rsidR="00576CF9" w:rsidRDefault="00576CF9" w:rsidP="00576CF9">
      <w:pPr>
        <w:pStyle w:val="BodyText"/>
        <w:spacing w:after="0"/>
        <w:ind w:firstLine="0"/>
      </w:pPr>
    </w:p>
    <w:p w14:paraId="69BB060C" w14:textId="77777777" w:rsidR="00576CF9" w:rsidRDefault="00576CF9" w:rsidP="00576CF9">
      <w:pPr>
        <w:pStyle w:val="BodyText"/>
        <w:spacing w:after="0"/>
        <w:ind w:firstLine="0"/>
      </w:pPr>
      <w:r>
        <w:t>Ms. Pamela Hague</w:t>
      </w:r>
    </w:p>
    <w:p w14:paraId="46E3EA9A" w14:textId="77777777" w:rsidR="00576CF9" w:rsidRDefault="00576CF9" w:rsidP="00576CF9">
      <w:pPr>
        <w:pStyle w:val="BodyText"/>
        <w:spacing w:after="0"/>
        <w:ind w:firstLine="0"/>
      </w:pPr>
      <w:r>
        <w:t>Program Manager</w:t>
      </w:r>
    </w:p>
    <w:p w14:paraId="30ABF388" w14:textId="77777777" w:rsidR="00576CF9" w:rsidRDefault="00576CF9" w:rsidP="00576CF9">
      <w:pPr>
        <w:pStyle w:val="BodyText"/>
        <w:spacing w:after="0"/>
        <w:ind w:firstLine="0"/>
      </w:pPr>
      <w:r>
        <w:t>Foundation for Renewable Energy</w:t>
      </w:r>
    </w:p>
    <w:p w14:paraId="4FAA7D39" w14:textId="77777777" w:rsidR="00576CF9" w:rsidRDefault="00576CF9" w:rsidP="00576CF9">
      <w:pPr>
        <w:pStyle w:val="BodyText"/>
        <w:spacing w:after="0"/>
        <w:ind w:firstLine="0"/>
      </w:pPr>
      <w:r>
        <w:t xml:space="preserve">  </w:t>
      </w:r>
      <w:proofErr w:type="gramStart"/>
      <w:r>
        <w:t>and</w:t>
      </w:r>
      <w:proofErr w:type="gramEnd"/>
      <w:r>
        <w:t xml:space="preserve"> Environment</w:t>
      </w:r>
    </w:p>
    <w:p w14:paraId="5A92E539" w14:textId="77777777" w:rsidR="00576CF9" w:rsidRDefault="002F6D92" w:rsidP="00576CF9">
      <w:pPr>
        <w:pStyle w:val="BodyText"/>
        <w:spacing w:after="0"/>
        <w:ind w:firstLine="0"/>
      </w:pPr>
      <w:r>
        <w:t>PO Box 4139</w:t>
      </w:r>
    </w:p>
    <w:p w14:paraId="50709CAA" w14:textId="77777777" w:rsidR="00576CF9" w:rsidRDefault="002F6D92" w:rsidP="002F6D92">
      <w:pPr>
        <w:pStyle w:val="BodyText"/>
        <w:spacing w:after="0"/>
        <w:ind w:firstLine="0"/>
      </w:pPr>
      <w:r>
        <w:t>Wilmington, DE 19807</w:t>
      </w:r>
    </w:p>
    <w:p w14:paraId="0B370140" w14:textId="77777777" w:rsidR="00576CF9" w:rsidRDefault="00576CF9" w:rsidP="00576CF9">
      <w:pPr>
        <w:pStyle w:val="BodyText"/>
        <w:spacing w:after="0"/>
        <w:ind w:firstLine="0"/>
      </w:pPr>
    </w:p>
    <w:p w14:paraId="58379F68" w14:textId="77777777" w:rsidR="00576CF9" w:rsidRDefault="00576CF9" w:rsidP="00576CF9">
      <w:pPr>
        <w:pStyle w:val="BodyText"/>
        <w:spacing w:after="0"/>
        <w:ind w:firstLine="0"/>
      </w:pPr>
    </w:p>
    <w:p w14:paraId="68EB4A98" w14:textId="77777777" w:rsidR="00576CF9" w:rsidRDefault="00576CF9" w:rsidP="00576CF9">
      <w:pPr>
        <w:pStyle w:val="BodyText"/>
        <w:spacing w:after="0"/>
        <w:ind w:firstLine="0"/>
        <w:rPr>
          <w:u w:val="single"/>
        </w:rPr>
      </w:pPr>
      <w:r>
        <w:t>Re:</w:t>
      </w:r>
      <w:r>
        <w:tab/>
      </w:r>
      <w:r>
        <w:rPr>
          <w:u w:val="single"/>
        </w:rPr>
        <w:t>Pennsylvania Sustainable Energy Finance Program</w:t>
      </w:r>
    </w:p>
    <w:p w14:paraId="2599A60D" w14:textId="77777777" w:rsidR="00576CF9" w:rsidRDefault="00576CF9" w:rsidP="00576CF9">
      <w:pPr>
        <w:pStyle w:val="BodyText"/>
        <w:spacing w:after="0"/>
        <w:ind w:firstLine="0"/>
        <w:rPr>
          <w:u w:val="single"/>
        </w:rPr>
      </w:pPr>
    </w:p>
    <w:p w14:paraId="12840BBB" w14:textId="77777777" w:rsidR="00576CF9" w:rsidRDefault="00576CF9" w:rsidP="00576CF9">
      <w:pPr>
        <w:pStyle w:val="BodyText"/>
        <w:spacing w:after="0"/>
        <w:ind w:firstLine="0"/>
        <w:rPr>
          <w:u w:val="single"/>
        </w:rPr>
      </w:pPr>
    </w:p>
    <w:p w14:paraId="6EC2B197" w14:textId="77777777" w:rsidR="00576CF9" w:rsidRDefault="00576CF9" w:rsidP="00576CF9">
      <w:pPr>
        <w:pStyle w:val="BodyText"/>
        <w:spacing w:after="0"/>
        <w:ind w:firstLine="0"/>
      </w:pPr>
      <w:r>
        <w:t>Dear Ms. Hague:</w:t>
      </w:r>
    </w:p>
    <w:p w14:paraId="3E23D196" w14:textId="77777777" w:rsidR="00576CF9" w:rsidRDefault="00576CF9" w:rsidP="00576CF9">
      <w:pPr>
        <w:pStyle w:val="BodyText"/>
        <w:spacing w:after="0"/>
        <w:ind w:firstLine="0"/>
      </w:pPr>
    </w:p>
    <w:p w14:paraId="7F2C3856" w14:textId="77777777" w:rsidR="00576CF9" w:rsidRDefault="00576CF9" w:rsidP="00576CF9">
      <w:pPr>
        <w:pStyle w:val="BodyText"/>
        <w:spacing w:after="0"/>
        <w:ind w:firstLine="0"/>
      </w:pPr>
      <w:r>
        <w:tab/>
        <w:t>I am writing on behalf of [organization/governmental unit]</w:t>
      </w:r>
      <w:r w:rsidR="007F10D6">
        <w:t xml:space="preserve"> (the </w:t>
      </w:r>
      <w:r w:rsidR="007F10D6" w:rsidRPr="007F10D6">
        <w:rPr>
          <w:b/>
        </w:rPr>
        <w:t>Participant</w:t>
      </w:r>
      <w:r w:rsidR="007F10D6">
        <w:t xml:space="preserve">) </w:t>
      </w:r>
      <w:r>
        <w:t>to express interest in participating in the Pennsylvania Sustainable Energy Finance Program (</w:t>
      </w:r>
      <w:r>
        <w:rPr>
          <w:b/>
        </w:rPr>
        <w:t>PennSEF Program</w:t>
      </w:r>
      <w:r w:rsidR="007F10D6">
        <w:t>).  The Participant</w:t>
      </w:r>
      <w:r>
        <w:t xml:space="preserve"> has reviewed the attached description of the </w:t>
      </w:r>
      <w:r w:rsidR="00DF3B66">
        <w:t>PennSEF</w:t>
      </w:r>
      <w:r>
        <w:t xml:space="preserve"> Program and is interested in issuing a request for proposals for an ESCO to </w:t>
      </w:r>
      <w:r w:rsidR="007F10D6">
        <w:t>perform a pre-contract audit.  Participant</w:t>
      </w:r>
      <w:r>
        <w:t xml:space="preserve"> understands that there is no obligation to proceed further if it is not satisfied with the results of the pre-contract audit.  Participant understands that it will be eligible to request assistance as described in </w:t>
      </w:r>
      <w:r w:rsidR="006B544D">
        <w:t xml:space="preserve">the attached program description and that the </w:t>
      </w:r>
      <w:r w:rsidR="00DF3B66">
        <w:t>PennSEF</w:t>
      </w:r>
      <w:r w:rsidR="006B544D">
        <w:t xml:space="preserve"> Program will inform the prequalified ESCOs of its interest.</w:t>
      </w:r>
    </w:p>
    <w:p w14:paraId="5E7A3B11" w14:textId="77777777" w:rsidR="006B544D" w:rsidRDefault="006B544D" w:rsidP="00576CF9">
      <w:pPr>
        <w:pStyle w:val="BodyText"/>
        <w:spacing w:after="0"/>
        <w:ind w:firstLine="0"/>
      </w:pPr>
    </w:p>
    <w:p w14:paraId="1238F6E3" w14:textId="77777777" w:rsidR="006B544D" w:rsidRDefault="006B544D" w:rsidP="00576CF9">
      <w:pPr>
        <w:pStyle w:val="BodyText"/>
        <w:spacing w:after="0"/>
        <w:ind w:firstLine="0"/>
      </w:pPr>
    </w:p>
    <w:p w14:paraId="2E6411AC" w14:textId="77777777" w:rsidR="006B544D" w:rsidRDefault="006B544D" w:rsidP="006B544D">
      <w:pPr>
        <w:pStyle w:val="BodyText"/>
        <w:spacing w:after="0"/>
        <w:ind w:left="4320" w:firstLine="0"/>
      </w:pPr>
      <w:r>
        <w:t>Sincerely,</w:t>
      </w:r>
    </w:p>
    <w:p w14:paraId="5006B798" w14:textId="77777777" w:rsidR="006B544D" w:rsidRDefault="006B544D" w:rsidP="006B544D">
      <w:pPr>
        <w:pStyle w:val="BodyText"/>
        <w:spacing w:after="0"/>
        <w:ind w:left="4320" w:firstLine="0"/>
      </w:pPr>
    </w:p>
    <w:p w14:paraId="2CBE2055" w14:textId="77777777" w:rsidR="006B544D" w:rsidRDefault="006B544D" w:rsidP="006B544D">
      <w:pPr>
        <w:pStyle w:val="BodyText"/>
        <w:spacing w:after="0"/>
        <w:ind w:left="4320" w:firstLine="0"/>
      </w:pPr>
    </w:p>
    <w:p w14:paraId="14EB15C1" w14:textId="77777777" w:rsidR="006B544D" w:rsidRDefault="006B544D" w:rsidP="006B544D">
      <w:pPr>
        <w:pStyle w:val="BodyText"/>
        <w:spacing w:after="0"/>
        <w:ind w:left="4320" w:firstLine="0"/>
      </w:pPr>
    </w:p>
    <w:p w14:paraId="19AE3B6C" w14:textId="77777777" w:rsidR="006B544D" w:rsidRDefault="006B544D" w:rsidP="006B544D">
      <w:pPr>
        <w:pStyle w:val="BodyText"/>
        <w:spacing w:after="0"/>
        <w:ind w:left="4320" w:firstLine="0"/>
      </w:pPr>
      <w:r>
        <w:t>_________________________</w:t>
      </w:r>
    </w:p>
    <w:p w14:paraId="4C2A5B73" w14:textId="77777777" w:rsidR="006B544D" w:rsidRDefault="006B544D" w:rsidP="006B544D">
      <w:pPr>
        <w:pStyle w:val="BodyText"/>
        <w:spacing w:after="0"/>
        <w:ind w:left="4320" w:firstLine="0"/>
      </w:pPr>
      <w:r>
        <w:t>[Printed Name]</w:t>
      </w:r>
    </w:p>
    <w:p w14:paraId="100333FB" w14:textId="77777777" w:rsidR="006B544D" w:rsidRDefault="006B544D" w:rsidP="006B544D">
      <w:pPr>
        <w:pStyle w:val="BodyText"/>
        <w:spacing w:after="0"/>
        <w:ind w:left="4320" w:firstLine="0"/>
      </w:pPr>
      <w:r>
        <w:t>[Title]</w:t>
      </w:r>
    </w:p>
    <w:p w14:paraId="65EDD88E" w14:textId="1D251BB1" w:rsidR="00F13AB7" w:rsidRDefault="006B544D" w:rsidP="006B544D">
      <w:pPr>
        <w:pStyle w:val="BodyText"/>
        <w:spacing w:after="0"/>
        <w:ind w:left="4320" w:firstLine="0"/>
      </w:pPr>
      <w:r>
        <w:t>For [Participant]</w:t>
      </w:r>
    </w:p>
    <w:p w14:paraId="33A405C8" w14:textId="77777777" w:rsidR="00F13AB7" w:rsidRDefault="00F13AB7">
      <w:r>
        <w:br w:type="page"/>
      </w:r>
    </w:p>
    <w:p w14:paraId="4BCD6D97" w14:textId="4EEC16D1" w:rsidR="00F13AB7" w:rsidRDefault="00F13AB7">
      <w:r>
        <w:rPr>
          <w:noProof/>
        </w:rPr>
        <w:lastRenderedPageBreak/>
        <w:drawing>
          <wp:inline distT="0" distB="0" distL="0" distR="0" wp14:anchorId="686BBC35" wp14:editId="6569CF46">
            <wp:extent cx="5943600" cy="76922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_Agreements_attachment to Letter of Interest_Page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F72611" w14:textId="205B75CE" w:rsidR="00F13AB7" w:rsidRDefault="00F13AB7" w:rsidP="00F13AB7">
      <w:r>
        <w:rPr>
          <w:noProof/>
        </w:rPr>
        <w:lastRenderedPageBreak/>
        <w:drawing>
          <wp:inline distT="0" distB="0" distL="0" distR="0" wp14:anchorId="054594F1" wp14:editId="59E4D30F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_Agreements_attachment to Letter of Interest_Page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64A17" w14:textId="7F387161" w:rsidR="006B544D" w:rsidRPr="00576CF9" w:rsidRDefault="006B544D" w:rsidP="00F13AB7">
      <w:pPr>
        <w:pStyle w:val="BodyText"/>
        <w:spacing w:after="0"/>
        <w:ind w:firstLine="0"/>
        <w:jc w:val="both"/>
      </w:pPr>
    </w:p>
    <w:sectPr w:rsidR="006B544D" w:rsidRPr="00576CF9" w:rsidSect="00DB6FED"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2898" w14:textId="77777777" w:rsidR="007B0D7F" w:rsidRDefault="007B0D7F" w:rsidP="00DB6FED">
      <w:r>
        <w:separator/>
      </w:r>
    </w:p>
  </w:endnote>
  <w:endnote w:type="continuationSeparator" w:id="0">
    <w:p w14:paraId="3539FC46" w14:textId="77777777" w:rsidR="007B0D7F" w:rsidRDefault="007B0D7F" w:rsidP="00DB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A094B" w14:textId="77777777" w:rsidR="006B544D" w:rsidRDefault="006B544D" w:rsidP="006B544D">
    <w:pPr>
      <w:pStyle w:val="Footer"/>
      <w:spacing w:line="200" w:lineRule="exact"/>
    </w:pPr>
    <w:r w:rsidRPr="006B544D">
      <w:rPr>
        <w:rStyle w:val="zzmpTrailerItem"/>
      </w:rPr>
      <w:t>80913586.1</w:t>
    </w:r>
    <w:r w:rsidRPr="006B544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A68BE" w14:textId="77777777" w:rsidR="007B0D7F" w:rsidRDefault="007B0D7F" w:rsidP="00DB6FED">
      <w:r>
        <w:separator/>
      </w:r>
    </w:p>
  </w:footnote>
  <w:footnote w:type="continuationSeparator" w:id="0">
    <w:p w14:paraId="02423885" w14:textId="77777777" w:rsidR="007B0D7F" w:rsidRDefault="007B0D7F" w:rsidP="00DB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579D"/>
    <w:multiLevelType w:val="hybridMultilevel"/>
    <w:tmpl w:val="510A6CB8"/>
    <w:lvl w:ilvl="0" w:tplc="94B68ED0">
      <w:start w:val="2"/>
      <w:numFmt w:val="bullet"/>
      <w:lvlText w:val="-"/>
      <w:lvlJc w:val="left"/>
      <w:pPr>
        <w:ind w:left="4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" w15:restartNumberingAfterBreak="0">
    <w:nsid w:val="3C373DEE"/>
    <w:multiLevelType w:val="hybridMultilevel"/>
    <w:tmpl w:val="49D4C728"/>
    <w:lvl w:ilvl="0" w:tplc="A618810C">
      <w:numFmt w:val="bullet"/>
      <w:lvlText w:val="-"/>
      <w:lvlJc w:val="left"/>
      <w:pPr>
        <w:ind w:left="49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" w15:restartNumberingAfterBreak="0">
    <w:nsid w:val="5B021C93"/>
    <w:multiLevelType w:val="hybridMultilevel"/>
    <w:tmpl w:val="068C6FB2"/>
    <w:lvl w:ilvl="0" w:tplc="AB66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Stamp_1_OptionalControlValues" w:val="ClientMatter|&amp;Client/Matter|0|%cm"/>
    <w:docVar w:name="DrinkerSoftwiseTrailer" w:val="Gone3"/>
    <w:docVar w:name="DrinkerWordTrailer" w:val="Gone3"/>
    <w:docVar w:name="MPDocID" w:val="80913586.1"/>
    <w:docVar w:name="MPDocIDTemplate" w:val="%n|.%v"/>
    <w:docVar w:name="MPDocIDTemplateDefault" w:val="%n|.%v|&lt;13&gt;%c|/%m"/>
    <w:docVar w:name="NewDocStampType" w:val="1"/>
  </w:docVars>
  <w:rsids>
    <w:rsidRoot w:val="00576CF9"/>
    <w:rsid w:val="000A7E3B"/>
    <w:rsid w:val="000C4384"/>
    <w:rsid w:val="00113507"/>
    <w:rsid w:val="00245326"/>
    <w:rsid w:val="002F6D92"/>
    <w:rsid w:val="00572065"/>
    <w:rsid w:val="00576CF9"/>
    <w:rsid w:val="005B399A"/>
    <w:rsid w:val="006B544D"/>
    <w:rsid w:val="00716EFE"/>
    <w:rsid w:val="00733DCC"/>
    <w:rsid w:val="007B0D7F"/>
    <w:rsid w:val="007F10D6"/>
    <w:rsid w:val="00862735"/>
    <w:rsid w:val="009004E7"/>
    <w:rsid w:val="00BD7888"/>
    <w:rsid w:val="00C50110"/>
    <w:rsid w:val="00D43BC5"/>
    <w:rsid w:val="00D84A3B"/>
    <w:rsid w:val="00DA2F73"/>
    <w:rsid w:val="00DB6FED"/>
    <w:rsid w:val="00DF3B66"/>
    <w:rsid w:val="00DF72C4"/>
    <w:rsid w:val="00E236C8"/>
    <w:rsid w:val="00F13AB7"/>
    <w:rsid w:val="00F5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5E218"/>
  <w15:docId w15:val="{6E751E57-9C75-47AA-BC74-E41A8C15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E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E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qFormat/>
    <w:rsid w:val="00D43BC5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D43BC5"/>
    <w:rPr>
      <w:rFonts w:ascii="Times New Roman" w:hAnsi="Times New Roman"/>
      <w:sz w:val="24"/>
    </w:rPr>
  </w:style>
  <w:style w:type="character" w:customStyle="1" w:styleId="zzmpTrailerItem">
    <w:name w:val="zzmpTrailerItem"/>
    <w:basedOn w:val="DefaultParagraphFont"/>
    <w:rsid w:val="006B544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CE9E-C3E4-4A6B-87A8-573201E1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6</TotalTime>
  <Pages>3</Pages>
  <Words>153</Words>
  <Characters>863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Drinker Biddle &amp; Reath, LLP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Stankiewicz</dc:creator>
  <cp:lastModifiedBy>John Byrne</cp:lastModifiedBy>
  <cp:revision>3</cp:revision>
  <cp:lastPrinted>2015-05-08T17:34:00Z</cp:lastPrinted>
  <dcterms:created xsi:type="dcterms:W3CDTF">2015-07-29T02:16:00Z</dcterms:created>
  <dcterms:modified xsi:type="dcterms:W3CDTF">2015-07-29T02:29:00Z</dcterms:modified>
</cp:coreProperties>
</file>